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2413"/>
        <w:gridCol w:w="2394"/>
        <w:gridCol w:w="2394"/>
      </w:tblGrid>
      <w:tr w:rsidR="002B0930" w:rsidTr="005C77D5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B0930" w:rsidRPr="002B0930" w:rsidRDefault="002B0930" w:rsidP="002B0930">
            <w:pPr>
              <w:jc w:val="both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</w:rPr>
              <w:t xml:space="preserve">Firma </w:t>
            </w:r>
            <w:r>
              <w:rPr>
                <w:b/>
                <w:sz w:val="16"/>
                <w:szCs w:val="16"/>
              </w:rPr>
              <w:t>(gemäß Register, Registernummer)</w:t>
            </w:r>
          </w:p>
        </w:tc>
        <w:tc>
          <w:tcPr>
            <w:tcW w:w="7201" w:type="dxa"/>
            <w:gridSpan w:val="3"/>
            <w:vAlign w:val="center"/>
          </w:tcPr>
          <w:p w:rsidR="002B0930" w:rsidRPr="00223F1A" w:rsidRDefault="002B0930" w:rsidP="00223F1A">
            <w:pPr>
              <w:rPr>
                <w:b/>
                <w:szCs w:val="22"/>
              </w:rPr>
            </w:pPr>
          </w:p>
          <w:p w:rsidR="002B0930" w:rsidRDefault="002B0930" w:rsidP="00263EAF">
            <w:pPr>
              <w:jc w:val="both"/>
            </w:pPr>
          </w:p>
        </w:tc>
      </w:tr>
      <w:tr w:rsidR="002B0930" w:rsidTr="00097D3F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B0930" w:rsidRDefault="002B0930" w:rsidP="002B0930">
            <w:pPr>
              <w:jc w:val="both"/>
              <w:rPr>
                <w:b/>
              </w:rPr>
            </w:pPr>
            <w:r>
              <w:rPr>
                <w:b/>
              </w:rPr>
              <w:t xml:space="preserve">Anschrift </w:t>
            </w:r>
          </w:p>
          <w:p w:rsidR="002B0930" w:rsidRPr="002B0930" w:rsidRDefault="002B0930" w:rsidP="002B09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(Straße, Postleitzahl, Ort)</w:t>
            </w:r>
          </w:p>
        </w:tc>
        <w:tc>
          <w:tcPr>
            <w:tcW w:w="7201" w:type="dxa"/>
            <w:gridSpan w:val="3"/>
            <w:vAlign w:val="center"/>
          </w:tcPr>
          <w:p w:rsidR="002B0930" w:rsidRPr="00263EAF" w:rsidRDefault="002B0930" w:rsidP="00263EAF">
            <w:pPr>
              <w:jc w:val="both"/>
              <w:rPr>
                <w:sz w:val="20"/>
              </w:rPr>
            </w:pPr>
          </w:p>
        </w:tc>
      </w:tr>
      <w:tr w:rsidR="002B0930" w:rsidTr="00B4024F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B0930" w:rsidRDefault="002B0930" w:rsidP="002B0930">
            <w:pPr>
              <w:jc w:val="both"/>
              <w:rPr>
                <w:b/>
              </w:rPr>
            </w:pPr>
            <w:r>
              <w:rPr>
                <w:b/>
              </w:rPr>
              <w:t>Kontonummer</w:t>
            </w:r>
          </w:p>
        </w:tc>
        <w:tc>
          <w:tcPr>
            <w:tcW w:w="2413" w:type="dxa"/>
            <w:vAlign w:val="center"/>
          </w:tcPr>
          <w:p w:rsidR="002B0930" w:rsidRPr="00263EAF" w:rsidRDefault="002B0930" w:rsidP="00263EAF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B0930" w:rsidRDefault="002B0930" w:rsidP="00223F1A">
            <w:pPr>
              <w:rPr>
                <w:b/>
                <w:szCs w:val="22"/>
              </w:rPr>
            </w:pPr>
          </w:p>
          <w:p w:rsidR="002B0930" w:rsidRPr="00223F1A" w:rsidRDefault="002B0930" w:rsidP="0022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394" w:type="dxa"/>
          </w:tcPr>
          <w:p w:rsidR="002B0930" w:rsidRPr="00263EAF" w:rsidRDefault="002B0930" w:rsidP="00263EAF">
            <w:pPr>
              <w:jc w:val="both"/>
              <w:rPr>
                <w:sz w:val="20"/>
              </w:rPr>
            </w:pPr>
          </w:p>
        </w:tc>
      </w:tr>
      <w:tr w:rsidR="00223F1A" w:rsidTr="00B4024F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23F1A" w:rsidRPr="00BC5F41" w:rsidRDefault="002B0930" w:rsidP="002B0930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413" w:type="dxa"/>
            <w:vAlign w:val="center"/>
          </w:tcPr>
          <w:p w:rsidR="00223F1A" w:rsidRPr="00263EAF" w:rsidRDefault="00223F1A" w:rsidP="00263EAF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23F1A" w:rsidRPr="002B0930" w:rsidRDefault="002B0930" w:rsidP="00223F1A">
            <w:pPr>
              <w:rPr>
                <w:b/>
                <w:sz w:val="16"/>
                <w:szCs w:val="16"/>
              </w:rPr>
            </w:pPr>
            <w:r>
              <w:rPr>
                <w:b/>
                <w:szCs w:val="22"/>
              </w:rPr>
              <w:t xml:space="preserve">Vorsteuerabzugs-berechtigung </w:t>
            </w:r>
            <w:r>
              <w:rPr>
                <w:b/>
                <w:sz w:val="16"/>
                <w:szCs w:val="16"/>
              </w:rPr>
              <w:t>(Ja/Nein)</w:t>
            </w:r>
          </w:p>
        </w:tc>
        <w:tc>
          <w:tcPr>
            <w:tcW w:w="2394" w:type="dxa"/>
          </w:tcPr>
          <w:p w:rsidR="00223F1A" w:rsidRPr="00263EAF" w:rsidRDefault="00223F1A" w:rsidP="00263EAF">
            <w:pPr>
              <w:jc w:val="both"/>
              <w:rPr>
                <w:sz w:val="20"/>
              </w:rPr>
            </w:pPr>
          </w:p>
        </w:tc>
      </w:tr>
      <w:tr w:rsidR="00223F1A" w:rsidTr="00B4024F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23F1A" w:rsidRPr="00BC5F41" w:rsidRDefault="00223F1A" w:rsidP="002B0930">
            <w:pPr>
              <w:jc w:val="both"/>
              <w:rPr>
                <w:b/>
              </w:rPr>
            </w:pPr>
            <w:r>
              <w:rPr>
                <w:b/>
              </w:rPr>
              <w:t>Branche</w:t>
            </w:r>
          </w:p>
        </w:tc>
        <w:tc>
          <w:tcPr>
            <w:tcW w:w="2413" w:type="dxa"/>
            <w:vAlign w:val="center"/>
          </w:tcPr>
          <w:p w:rsidR="00223F1A" w:rsidRPr="00263EAF" w:rsidRDefault="00223F1A" w:rsidP="00263EAF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23F1A" w:rsidRPr="00223F1A" w:rsidRDefault="00223F1A" w:rsidP="00223F1A">
            <w:pPr>
              <w:rPr>
                <w:b/>
                <w:szCs w:val="22"/>
              </w:rPr>
            </w:pPr>
          </w:p>
          <w:p w:rsidR="00223F1A" w:rsidRPr="00223F1A" w:rsidRDefault="00223F1A" w:rsidP="00223F1A">
            <w:pPr>
              <w:rPr>
                <w:b/>
                <w:szCs w:val="22"/>
              </w:rPr>
            </w:pPr>
            <w:r w:rsidRPr="00223F1A">
              <w:rPr>
                <w:b/>
                <w:szCs w:val="22"/>
              </w:rPr>
              <w:t>Umsatzsteuer-ID</w:t>
            </w:r>
          </w:p>
        </w:tc>
        <w:tc>
          <w:tcPr>
            <w:tcW w:w="2394" w:type="dxa"/>
          </w:tcPr>
          <w:p w:rsidR="00223F1A" w:rsidRPr="00263EAF" w:rsidRDefault="00223F1A" w:rsidP="00263EAF">
            <w:pPr>
              <w:jc w:val="both"/>
              <w:rPr>
                <w:sz w:val="20"/>
              </w:rPr>
            </w:pPr>
          </w:p>
        </w:tc>
      </w:tr>
      <w:tr w:rsidR="00223F1A" w:rsidTr="00B4024F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23F1A" w:rsidRPr="00BC5F41" w:rsidRDefault="002B0930" w:rsidP="002B0930">
            <w:pPr>
              <w:jc w:val="both"/>
              <w:rPr>
                <w:b/>
              </w:rPr>
            </w:pPr>
            <w:r>
              <w:rPr>
                <w:b/>
              </w:rPr>
              <w:t>Gr</w:t>
            </w:r>
            <w:r w:rsidR="00223F1A">
              <w:rPr>
                <w:b/>
              </w:rPr>
              <w:t>ündung</w:t>
            </w:r>
            <w:r>
              <w:rPr>
                <w:b/>
              </w:rPr>
              <w:t>sdatum</w:t>
            </w:r>
          </w:p>
        </w:tc>
        <w:tc>
          <w:tcPr>
            <w:tcW w:w="2413" w:type="dxa"/>
            <w:vAlign w:val="center"/>
          </w:tcPr>
          <w:p w:rsidR="00223F1A" w:rsidRDefault="00223F1A" w:rsidP="00263EAF">
            <w:pPr>
              <w:jc w:val="both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23F1A" w:rsidRDefault="002B0930" w:rsidP="002B093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Aufnahme Tätigkeit</w:t>
            </w:r>
          </w:p>
          <w:p w:rsidR="002B0930" w:rsidRPr="002B0930" w:rsidRDefault="002B0930" w:rsidP="002B09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(Datum)</w:t>
            </w:r>
          </w:p>
        </w:tc>
        <w:tc>
          <w:tcPr>
            <w:tcW w:w="2394" w:type="dxa"/>
          </w:tcPr>
          <w:p w:rsidR="00223F1A" w:rsidRDefault="00223F1A" w:rsidP="00263EAF">
            <w:pPr>
              <w:jc w:val="both"/>
            </w:pPr>
          </w:p>
        </w:tc>
      </w:tr>
      <w:tr w:rsidR="00223F1A" w:rsidTr="00B4024F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23F1A" w:rsidRDefault="00223F1A" w:rsidP="002B0930">
            <w:pPr>
              <w:jc w:val="both"/>
              <w:rPr>
                <w:b/>
              </w:rPr>
            </w:pPr>
            <w:r>
              <w:rPr>
                <w:b/>
              </w:rPr>
              <w:t>Anzahl Mitarbeiter</w:t>
            </w:r>
          </w:p>
          <w:p w:rsidR="00B4024F" w:rsidRPr="00B4024F" w:rsidRDefault="00B4024F" w:rsidP="002B09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(31.12.2019)</w:t>
            </w:r>
          </w:p>
        </w:tc>
        <w:tc>
          <w:tcPr>
            <w:tcW w:w="2413" w:type="dxa"/>
            <w:vAlign w:val="center"/>
          </w:tcPr>
          <w:p w:rsidR="00223F1A" w:rsidRDefault="00223F1A" w:rsidP="00263EAF">
            <w:pPr>
              <w:jc w:val="both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23F1A" w:rsidRPr="00B4024F" w:rsidRDefault="00223F1A" w:rsidP="00223F1A">
            <w:pPr>
              <w:rPr>
                <w:b/>
                <w:sz w:val="16"/>
                <w:szCs w:val="16"/>
              </w:rPr>
            </w:pPr>
            <w:r w:rsidRPr="00B4024F">
              <w:rPr>
                <w:b/>
                <w:szCs w:val="22"/>
              </w:rPr>
              <w:t>Bilanzsumme</w:t>
            </w:r>
            <w:r w:rsidR="002B0930">
              <w:rPr>
                <w:b/>
                <w:szCs w:val="22"/>
              </w:rPr>
              <w:t xml:space="preserve"> </w:t>
            </w:r>
            <w:r w:rsidR="006D6E6B" w:rsidRPr="00B4024F">
              <w:rPr>
                <w:b/>
                <w:szCs w:val="22"/>
              </w:rPr>
              <w:t>€</w:t>
            </w:r>
            <w:r w:rsidR="00B4024F">
              <w:rPr>
                <w:b/>
                <w:szCs w:val="22"/>
              </w:rPr>
              <w:t xml:space="preserve">      </w:t>
            </w:r>
            <w:proofErr w:type="gramStart"/>
            <w:r w:rsidR="00B4024F">
              <w:rPr>
                <w:b/>
                <w:szCs w:val="22"/>
              </w:rPr>
              <w:t xml:space="preserve">   </w:t>
            </w:r>
            <w:r w:rsidR="00B4024F" w:rsidRPr="00B4024F">
              <w:rPr>
                <w:b/>
                <w:sz w:val="16"/>
                <w:szCs w:val="16"/>
              </w:rPr>
              <w:t>(</w:t>
            </w:r>
            <w:proofErr w:type="gramEnd"/>
            <w:r w:rsidR="00B4024F" w:rsidRPr="00B4024F">
              <w:rPr>
                <w:b/>
                <w:sz w:val="16"/>
                <w:szCs w:val="16"/>
              </w:rPr>
              <w:t>Letzter Jahresabschluss)</w:t>
            </w:r>
          </w:p>
          <w:p w:rsidR="00B4024F" w:rsidRPr="00B4024F" w:rsidRDefault="00B4024F" w:rsidP="00223F1A">
            <w:pPr>
              <w:rPr>
                <w:b/>
                <w:sz w:val="16"/>
                <w:szCs w:val="16"/>
              </w:rPr>
            </w:pPr>
          </w:p>
          <w:p w:rsidR="00B4024F" w:rsidRPr="00B4024F" w:rsidRDefault="00B4024F" w:rsidP="00223F1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223F1A" w:rsidRDefault="00223F1A" w:rsidP="00263EAF">
            <w:pPr>
              <w:jc w:val="both"/>
            </w:pPr>
          </w:p>
        </w:tc>
      </w:tr>
      <w:tr w:rsidR="00223F1A" w:rsidTr="00B4024F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23F1A" w:rsidRDefault="00223F1A" w:rsidP="002B0930">
            <w:pPr>
              <w:jc w:val="both"/>
              <w:rPr>
                <w:b/>
              </w:rPr>
            </w:pPr>
            <w:r>
              <w:rPr>
                <w:b/>
              </w:rPr>
              <w:t>Jahresumsatz</w:t>
            </w:r>
            <w:r w:rsidR="002B0930">
              <w:rPr>
                <w:b/>
              </w:rPr>
              <w:t xml:space="preserve"> </w:t>
            </w:r>
            <w:r w:rsidR="006D6E6B">
              <w:rPr>
                <w:b/>
              </w:rPr>
              <w:t>€</w:t>
            </w:r>
          </w:p>
          <w:p w:rsidR="00B4024F" w:rsidRPr="00B4024F" w:rsidRDefault="00B4024F" w:rsidP="002B09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BWA 12/2019)</w:t>
            </w:r>
          </w:p>
        </w:tc>
        <w:tc>
          <w:tcPr>
            <w:tcW w:w="2413" w:type="dxa"/>
            <w:vAlign w:val="center"/>
          </w:tcPr>
          <w:p w:rsidR="00223F1A" w:rsidRDefault="00223F1A" w:rsidP="00263EAF">
            <w:pPr>
              <w:jc w:val="both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23F1A" w:rsidRDefault="00223F1A" w:rsidP="00223F1A">
            <w:pPr>
              <w:rPr>
                <w:b/>
                <w:szCs w:val="22"/>
              </w:rPr>
            </w:pPr>
          </w:p>
          <w:p w:rsidR="00223F1A" w:rsidRDefault="00223F1A" w:rsidP="00223F1A">
            <w:pPr>
              <w:rPr>
                <w:b/>
                <w:szCs w:val="22"/>
              </w:rPr>
            </w:pPr>
          </w:p>
        </w:tc>
        <w:tc>
          <w:tcPr>
            <w:tcW w:w="2394" w:type="dxa"/>
          </w:tcPr>
          <w:p w:rsidR="00223F1A" w:rsidRDefault="00223F1A" w:rsidP="00263EAF">
            <w:pPr>
              <w:jc w:val="both"/>
            </w:pPr>
          </w:p>
        </w:tc>
      </w:tr>
      <w:tr w:rsidR="002B0930" w:rsidTr="002B5B16">
        <w:trPr>
          <w:trHeight w:hRule="exact" w:val="45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2B0930" w:rsidRPr="002B0930" w:rsidRDefault="002B0930" w:rsidP="002B09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Gesellschafter </w:t>
            </w:r>
            <w:r>
              <w:rPr>
                <w:b/>
                <w:sz w:val="16"/>
                <w:szCs w:val="16"/>
              </w:rPr>
              <w:t>(mit Gesellschafteranteil in %)</w:t>
            </w:r>
          </w:p>
        </w:tc>
        <w:tc>
          <w:tcPr>
            <w:tcW w:w="7201" w:type="dxa"/>
            <w:gridSpan w:val="3"/>
            <w:vAlign w:val="center"/>
          </w:tcPr>
          <w:p w:rsidR="002B0930" w:rsidRDefault="002B0930" w:rsidP="00263EAF">
            <w:pPr>
              <w:jc w:val="both"/>
            </w:pPr>
          </w:p>
        </w:tc>
      </w:tr>
    </w:tbl>
    <w:p w:rsidR="008B09F0" w:rsidRDefault="008B09F0">
      <w:pPr>
        <w:pStyle w:val="Textkrper"/>
        <w:rPr>
          <w:sz w:val="22"/>
        </w:rPr>
      </w:pPr>
    </w:p>
    <w:p w:rsidR="00380CA2" w:rsidRPr="00380CA2" w:rsidRDefault="00380CA2">
      <w:pPr>
        <w:pStyle w:val="Textkrper"/>
        <w:rPr>
          <w:b/>
          <w:sz w:val="22"/>
          <w:u w:val="single"/>
        </w:rPr>
      </w:pPr>
      <w:r w:rsidRPr="00380CA2">
        <w:rPr>
          <w:b/>
          <w:sz w:val="22"/>
          <w:u w:val="single"/>
        </w:rPr>
        <w:t>Weitere Angaben zum Unternehmen</w:t>
      </w:r>
    </w:p>
    <w:p w:rsidR="002B0930" w:rsidRDefault="002B0930">
      <w:pPr>
        <w:pStyle w:val="Textkrper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721"/>
      </w:tblGrid>
      <w:tr w:rsidR="00380CA2" w:rsidTr="00380CA2">
        <w:tc>
          <w:tcPr>
            <w:tcW w:w="6799" w:type="dxa"/>
            <w:shd w:val="clear" w:color="auto" w:fill="D9D9D9" w:themeFill="background1" w:themeFillShade="D9"/>
          </w:tcPr>
          <w:p w:rsidR="00380CA2" w:rsidRPr="00380CA2" w:rsidRDefault="00380CA2">
            <w:pPr>
              <w:pStyle w:val="Textkrper"/>
              <w:rPr>
                <w:b/>
                <w:sz w:val="16"/>
                <w:szCs w:val="16"/>
              </w:rPr>
            </w:pPr>
            <w:r w:rsidRPr="00380CA2">
              <w:rPr>
                <w:b/>
                <w:sz w:val="22"/>
              </w:rPr>
              <w:t xml:space="preserve">Wie hoch waren die gesamten Investitionsaufwendungen im Jahr 2019? </w:t>
            </w:r>
            <w:r w:rsidRPr="00380CA2">
              <w:rPr>
                <w:b/>
                <w:sz w:val="16"/>
                <w:szCs w:val="16"/>
              </w:rPr>
              <w:t>(in €)</w:t>
            </w:r>
          </w:p>
        </w:tc>
        <w:tc>
          <w:tcPr>
            <w:tcW w:w="2721" w:type="dxa"/>
          </w:tcPr>
          <w:p w:rsidR="00380CA2" w:rsidRDefault="00380CA2">
            <w:pPr>
              <w:pStyle w:val="Textkrper"/>
              <w:rPr>
                <w:sz w:val="22"/>
              </w:rPr>
            </w:pPr>
          </w:p>
        </w:tc>
      </w:tr>
      <w:tr w:rsidR="00380CA2" w:rsidTr="00380CA2">
        <w:tc>
          <w:tcPr>
            <w:tcW w:w="6799" w:type="dxa"/>
            <w:shd w:val="clear" w:color="auto" w:fill="D9D9D9" w:themeFill="background1" w:themeFillShade="D9"/>
          </w:tcPr>
          <w:p w:rsidR="00380CA2" w:rsidRPr="00380CA2" w:rsidRDefault="00380CA2">
            <w:pPr>
              <w:pStyle w:val="Textkrper"/>
              <w:rPr>
                <w:b/>
                <w:sz w:val="22"/>
              </w:rPr>
            </w:pPr>
            <w:r w:rsidRPr="00380CA2">
              <w:rPr>
                <w:b/>
                <w:sz w:val="22"/>
              </w:rPr>
              <w:t xml:space="preserve">Wie hoch waren die gesamten Investitionsaufwendungen im Jahr 2020? </w:t>
            </w:r>
            <w:r w:rsidRPr="00380CA2">
              <w:rPr>
                <w:b/>
                <w:sz w:val="16"/>
                <w:szCs w:val="16"/>
              </w:rPr>
              <w:t>(in €)</w:t>
            </w:r>
          </w:p>
        </w:tc>
        <w:tc>
          <w:tcPr>
            <w:tcW w:w="2721" w:type="dxa"/>
          </w:tcPr>
          <w:p w:rsidR="00380CA2" w:rsidRDefault="00380CA2">
            <w:pPr>
              <w:pStyle w:val="Textkrper"/>
              <w:rPr>
                <w:sz w:val="22"/>
              </w:rPr>
            </w:pPr>
          </w:p>
        </w:tc>
      </w:tr>
      <w:tr w:rsidR="00380CA2" w:rsidTr="00380CA2">
        <w:tc>
          <w:tcPr>
            <w:tcW w:w="6799" w:type="dxa"/>
            <w:shd w:val="clear" w:color="auto" w:fill="D9D9D9" w:themeFill="background1" w:themeFillShade="D9"/>
          </w:tcPr>
          <w:p w:rsidR="00380CA2" w:rsidRPr="00380CA2" w:rsidRDefault="00380CA2">
            <w:pPr>
              <w:pStyle w:val="Textkrper"/>
              <w:rPr>
                <w:b/>
                <w:sz w:val="22"/>
              </w:rPr>
            </w:pPr>
            <w:r w:rsidRPr="00380CA2">
              <w:rPr>
                <w:b/>
                <w:sz w:val="22"/>
              </w:rPr>
              <w:t>Wurde in den Jahren 2017, 2018, 2019 und 2020 Forschungs- und Entwicklungsarbeit von ihrem Unternehmen geleistet?</w:t>
            </w:r>
          </w:p>
        </w:tc>
        <w:tc>
          <w:tcPr>
            <w:tcW w:w="2721" w:type="dxa"/>
            <w:shd w:val="clear" w:color="auto" w:fill="auto"/>
          </w:tcPr>
          <w:p w:rsidR="00380CA2" w:rsidRDefault="00380CA2">
            <w:pPr>
              <w:pStyle w:val="Textkrper"/>
              <w:rPr>
                <w:sz w:val="22"/>
              </w:rPr>
            </w:pPr>
          </w:p>
        </w:tc>
      </w:tr>
      <w:tr w:rsidR="00380CA2" w:rsidTr="00380CA2">
        <w:tc>
          <w:tcPr>
            <w:tcW w:w="6799" w:type="dxa"/>
            <w:shd w:val="clear" w:color="auto" w:fill="D9D9D9" w:themeFill="background1" w:themeFillShade="D9"/>
          </w:tcPr>
          <w:p w:rsidR="00380CA2" w:rsidRPr="00380CA2" w:rsidRDefault="00380CA2">
            <w:pPr>
              <w:pStyle w:val="Textkrper"/>
              <w:rPr>
                <w:b/>
                <w:sz w:val="16"/>
                <w:szCs w:val="16"/>
              </w:rPr>
            </w:pPr>
            <w:r w:rsidRPr="00380CA2">
              <w:rPr>
                <w:b/>
                <w:sz w:val="22"/>
              </w:rPr>
              <w:t xml:space="preserve">Wieviel % ihres Umsatzes wurde im Jahr 2019 im Ausland erzielt? </w:t>
            </w:r>
          </w:p>
          <w:p w:rsidR="00380CA2" w:rsidRPr="00380CA2" w:rsidRDefault="00380CA2">
            <w:pPr>
              <w:pStyle w:val="Textkrp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</w:tcPr>
          <w:p w:rsidR="00380CA2" w:rsidRDefault="00380CA2">
            <w:pPr>
              <w:pStyle w:val="Textkrper"/>
              <w:rPr>
                <w:sz w:val="22"/>
              </w:rPr>
            </w:pPr>
          </w:p>
        </w:tc>
      </w:tr>
      <w:tr w:rsidR="00380CA2" w:rsidTr="00380CA2">
        <w:tc>
          <w:tcPr>
            <w:tcW w:w="6799" w:type="dxa"/>
            <w:shd w:val="clear" w:color="auto" w:fill="D9D9D9" w:themeFill="background1" w:themeFillShade="D9"/>
          </w:tcPr>
          <w:p w:rsidR="00380CA2" w:rsidRPr="00380CA2" w:rsidRDefault="00380CA2">
            <w:pPr>
              <w:pStyle w:val="Textkrper"/>
              <w:rPr>
                <w:b/>
                <w:sz w:val="16"/>
                <w:szCs w:val="16"/>
              </w:rPr>
            </w:pPr>
            <w:r w:rsidRPr="00380CA2">
              <w:rPr>
                <w:b/>
                <w:sz w:val="22"/>
              </w:rPr>
              <w:t xml:space="preserve">Wieviel % ihres Umsatzes wurde im Jahr 2020 im Ausland erzielt? </w:t>
            </w:r>
          </w:p>
          <w:p w:rsidR="00380CA2" w:rsidRPr="00380CA2" w:rsidRDefault="00380CA2">
            <w:pPr>
              <w:pStyle w:val="Textkrper"/>
              <w:rPr>
                <w:b/>
                <w:sz w:val="22"/>
              </w:rPr>
            </w:pPr>
          </w:p>
        </w:tc>
        <w:tc>
          <w:tcPr>
            <w:tcW w:w="2721" w:type="dxa"/>
          </w:tcPr>
          <w:p w:rsidR="00380CA2" w:rsidRDefault="00380CA2">
            <w:pPr>
              <w:pStyle w:val="Textkrper"/>
              <w:rPr>
                <w:sz w:val="22"/>
              </w:rPr>
            </w:pPr>
          </w:p>
        </w:tc>
      </w:tr>
      <w:tr w:rsidR="00380CA2" w:rsidTr="00380CA2">
        <w:tc>
          <w:tcPr>
            <w:tcW w:w="6799" w:type="dxa"/>
            <w:shd w:val="clear" w:color="auto" w:fill="D9D9D9" w:themeFill="background1" w:themeFillShade="D9"/>
          </w:tcPr>
          <w:p w:rsidR="00380CA2" w:rsidRPr="00380CA2" w:rsidRDefault="00380CA2">
            <w:pPr>
              <w:pStyle w:val="Textkrper"/>
              <w:rPr>
                <w:b/>
                <w:sz w:val="16"/>
                <w:szCs w:val="16"/>
              </w:rPr>
            </w:pPr>
            <w:r w:rsidRPr="00380CA2">
              <w:rPr>
                <w:b/>
                <w:sz w:val="22"/>
              </w:rPr>
              <w:t xml:space="preserve">Wieviel % ihres jährlichen Umsatzes wurde in den letzten 5 Jahren mit neuen Produkten oder Dienstleistungen erzielt? </w:t>
            </w:r>
          </w:p>
        </w:tc>
        <w:tc>
          <w:tcPr>
            <w:tcW w:w="2721" w:type="dxa"/>
          </w:tcPr>
          <w:p w:rsidR="00380CA2" w:rsidRDefault="00380CA2">
            <w:pPr>
              <w:pStyle w:val="Textkrper"/>
              <w:rPr>
                <w:sz w:val="22"/>
              </w:rPr>
            </w:pPr>
          </w:p>
        </w:tc>
      </w:tr>
    </w:tbl>
    <w:p w:rsidR="00380CA2" w:rsidRDefault="00380CA2">
      <w:pPr>
        <w:pStyle w:val="Textkrper"/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2438"/>
        <w:gridCol w:w="6456"/>
      </w:tblGrid>
      <w:tr w:rsidR="00350355" w:rsidTr="00357A63">
        <w:trPr>
          <w:cantSplit/>
          <w:tblHeader/>
        </w:trPr>
        <w:tc>
          <w:tcPr>
            <w:tcW w:w="518" w:type="dxa"/>
          </w:tcPr>
          <w:p w:rsidR="00350355" w:rsidRDefault="00350355" w:rsidP="00B06931">
            <w:pPr>
              <w:pStyle w:val="Textkrper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38" w:type="dxa"/>
          </w:tcPr>
          <w:p w:rsidR="00350355" w:rsidRDefault="00350355" w:rsidP="005D3B9B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Weitere Kreditanträge</w:t>
            </w:r>
          </w:p>
        </w:tc>
        <w:tc>
          <w:tcPr>
            <w:tcW w:w="6456" w:type="dxa"/>
          </w:tcPr>
          <w:p w:rsidR="00350355" w:rsidRDefault="00350355" w:rsidP="00A500CF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Haben Sie auch bei einem anderen Kreditinstitut einen Kreditantrag gestellt oder die Aussetzung von Tilgungsanteilen beantragt?</w:t>
            </w:r>
          </w:p>
        </w:tc>
      </w:tr>
      <w:tr w:rsidR="00357A63" w:rsidTr="00EA65CC">
        <w:trPr>
          <w:cantSplit/>
          <w:tblHeader/>
        </w:trPr>
        <w:tc>
          <w:tcPr>
            <w:tcW w:w="9412" w:type="dxa"/>
            <w:gridSpan w:val="3"/>
          </w:tcPr>
          <w:p w:rsidR="00357A63" w:rsidRPr="00357A63" w:rsidRDefault="00357A63" w:rsidP="00330C3F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Antwort</w:t>
            </w:r>
            <w:r w:rsidR="00330C3F">
              <w:rPr>
                <w:sz w:val="22"/>
                <w:szCs w:val="22"/>
              </w:rPr>
              <w:t xml:space="preserve"> </w:t>
            </w:r>
            <w:r w:rsidR="00330C3F">
              <w:rPr>
                <w:sz w:val="16"/>
                <w:szCs w:val="16"/>
              </w:rPr>
              <w:t>(stichwortartig)</w:t>
            </w:r>
            <w:r>
              <w:rPr>
                <w:sz w:val="22"/>
                <w:szCs w:val="22"/>
              </w:rPr>
              <w:t>:</w:t>
            </w:r>
          </w:p>
        </w:tc>
      </w:tr>
      <w:tr w:rsidR="005D3B9B" w:rsidTr="00357A63">
        <w:trPr>
          <w:cantSplit/>
          <w:tblHeader/>
        </w:trPr>
        <w:tc>
          <w:tcPr>
            <w:tcW w:w="518" w:type="dxa"/>
          </w:tcPr>
          <w:p w:rsidR="005D3B9B" w:rsidRDefault="005D3B9B" w:rsidP="00B06931">
            <w:pPr>
              <w:pStyle w:val="Textkrper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38" w:type="dxa"/>
          </w:tcPr>
          <w:p w:rsidR="005D3B9B" w:rsidRPr="00263EAF" w:rsidRDefault="005D3B9B" w:rsidP="005D3B9B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Erforderliche Unterlagen zu den wirtschaftlichen Verhältnissen</w:t>
            </w:r>
          </w:p>
        </w:tc>
        <w:tc>
          <w:tcPr>
            <w:tcW w:w="6456" w:type="dxa"/>
          </w:tcPr>
          <w:p w:rsidR="005D3B9B" w:rsidRPr="00B101D2" w:rsidRDefault="005D3B9B" w:rsidP="00A500CF">
            <w:pPr>
              <w:pStyle w:val="Textkrper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101D2">
              <w:rPr>
                <w:sz w:val="16"/>
                <w:szCs w:val="16"/>
              </w:rPr>
              <w:t>Jahresabschluss bzw. Gewinnermittlung 31.12.2018</w:t>
            </w:r>
          </w:p>
          <w:p w:rsidR="005D3B9B" w:rsidRPr="00B101D2" w:rsidRDefault="005D3B9B" w:rsidP="00A500CF">
            <w:pPr>
              <w:pStyle w:val="Textkrper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101D2">
              <w:rPr>
                <w:sz w:val="16"/>
                <w:szCs w:val="16"/>
              </w:rPr>
              <w:t>Betriebswirtschaftliche Auswertung mit Summen- und Saldenlisten 31.12.2019</w:t>
            </w:r>
          </w:p>
          <w:p w:rsidR="005D3B9B" w:rsidRPr="00030E81" w:rsidRDefault="005D3B9B" w:rsidP="00A500CF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 w:rsidRPr="00B101D2">
              <w:rPr>
                <w:sz w:val="16"/>
                <w:szCs w:val="16"/>
              </w:rPr>
              <w:t>Liquiditätsplanung für die nächsten 12 Monate</w:t>
            </w:r>
          </w:p>
          <w:p w:rsidR="00030E81" w:rsidRPr="00263EAF" w:rsidRDefault="00030E81" w:rsidP="00A500CF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Haben Sie Unterstützung durch einen Steuerberater / eine Unternehmensberatung?</w:t>
            </w:r>
          </w:p>
        </w:tc>
      </w:tr>
      <w:tr w:rsidR="00330C3F" w:rsidTr="00D76117">
        <w:trPr>
          <w:cantSplit/>
          <w:tblHeader/>
        </w:trPr>
        <w:tc>
          <w:tcPr>
            <w:tcW w:w="9412" w:type="dxa"/>
            <w:gridSpan w:val="3"/>
          </w:tcPr>
          <w:p w:rsidR="00330C3F" w:rsidRPr="00330C3F" w:rsidRDefault="00330C3F" w:rsidP="00330C3F">
            <w:pPr>
              <w:pStyle w:val="Textkrp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Antwort </w:t>
            </w:r>
            <w:r>
              <w:rPr>
                <w:sz w:val="16"/>
                <w:szCs w:val="16"/>
              </w:rPr>
              <w:t xml:space="preserve">(stichwortartig): </w:t>
            </w:r>
          </w:p>
        </w:tc>
      </w:tr>
      <w:tr w:rsidR="005D3B9B" w:rsidTr="00357A63">
        <w:trPr>
          <w:cantSplit/>
          <w:tblHeader/>
        </w:trPr>
        <w:tc>
          <w:tcPr>
            <w:tcW w:w="518" w:type="dxa"/>
          </w:tcPr>
          <w:p w:rsidR="005D3B9B" w:rsidRDefault="005D3B9B" w:rsidP="00B06931">
            <w:pPr>
              <w:pStyle w:val="Textkrper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38" w:type="dxa"/>
          </w:tcPr>
          <w:p w:rsidR="005D3B9B" w:rsidRDefault="005D3B9B" w:rsidP="00B101D2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Aktuelle Situation Ihres Unternehmens </w:t>
            </w:r>
          </w:p>
          <w:p w:rsidR="00B101D2" w:rsidRPr="00B101D2" w:rsidRDefault="00B101D2" w:rsidP="00B101D2">
            <w:pPr>
              <w:pStyle w:val="Textkrper"/>
              <w:rPr>
                <w:b/>
                <w:sz w:val="16"/>
                <w:szCs w:val="16"/>
              </w:rPr>
            </w:pPr>
            <w:r w:rsidRPr="00B101D2">
              <w:rPr>
                <w:sz w:val="16"/>
                <w:szCs w:val="16"/>
              </w:rPr>
              <w:t>Art und Ausmaß der Betroffenheit</w:t>
            </w: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456" w:type="dxa"/>
          </w:tcPr>
          <w:p w:rsidR="005D3B9B" w:rsidRPr="00B101D2" w:rsidRDefault="00B101D2" w:rsidP="00B101D2">
            <w:pPr>
              <w:pStyle w:val="Textkrper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Art und Ausmaß der Betroffenheit ihres Unternehmens?</w:t>
            </w:r>
          </w:p>
          <w:p w:rsidR="00B101D2" w:rsidRPr="00B101D2" w:rsidRDefault="00B101D2" w:rsidP="00B101D2">
            <w:pPr>
              <w:pStyle w:val="Textkrper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Wie weit reichen Lager, Vorräte und Aufträge?</w:t>
            </w:r>
          </w:p>
          <w:p w:rsidR="00B101D2" w:rsidRPr="00B101D2" w:rsidRDefault="00B101D2" w:rsidP="00B101D2">
            <w:pPr>
              <w:pStyle w:val="Textkrper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Gibt es in diesen Ketten Schwierigkeiten?</w:t>
            </w:r>
          </w:p>
          <w:p w:rsidR="00B101D2" w:rsidRPr="00444DDB" w:rsidRDefault="00B101D2" w:rsidP="00B101D2">
            <w:pPr>
              <w:pStyle w:val="Textkrper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Sehen Sie für Ihr Unternehmen Nachholeffekte?</w:t>
            </w:r>
          </w:p>
          <w:p w:rsidR="00444DDB" w:rsidRPr="00444DDB" w:rsidRDefault="00444DDB" w:rsidP="00B101D2">
            <w:pPr>
              <w:pStyle w:val="Textkrper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44DDB">
              <w:rPr>
                <w:sz w:val="16"/>
                <w:szCs w:val="16"/>
              </w:rPr>
              <w:t>10 größten Debitoren (Anteil in % am Umsatz) und Kreditoren (Anteil in % am Materialaufwand)</w:t>
            </w:r>
          </w:p>
        </w:tc>
      </w:tr>
      <w:tr w:rsidR="00B101D2" w:rsidTr="00357A63">
        <w:trPr>
          <w:cantSplit/>
          <w:tblHeader/>
        </w:trPr>
        <w:tc>
          <w:tcPr>
            <w:tcW w:w="9412" w:type="dxa"/>
            <w:gridSpan w:val="3"/>
          </w:tcPr>
          <w:p w:rsidR="00B101D2" w:rsidRDefault="00B101D2" w:rsidP="00B101D2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Antwort</w:t>
            </w:r>
            <w:r w:rsidR="00330C3F">
              <w:rPr>
                <w:sz w:val="22"/>
                <w:szCs w:val="22"/>
              </w:rPr>
              <w:t xml:space="preserve"> </w:t>
            </w:r>
            <w:r w:rsidR="00330C3F">
              <w:rPr>
                <w:sz w:val="16"/>
                <w:szCs w:val="16"/>
              </w:rPr>
              <w:t>(stichwortartig)</w:t>
            </w:r>
            <w:r>
              <w:rPr>
                <w:sz w:val="22"/>
                <w:szCs w:val="22"/>
              </w:rPr>
              <w:t>:</w:t>
            </w:r>
          </w:p>
          <w:p w:rsidR="00B101D2" w:rsidRDefault="00B101D2" w:rsidP="00B101D2">
            <w:pPr>
              <w:pStyle w:val="Textkrper"/>
              <w:rPr>
                <w:sz w:val="22"/>
                <w:szCs w:val="22"/>
              </w:rPr>
            </w:pPr>
          </w:p>
          <w:p w:rsidR="00B101D2" w:rsidRPr="00B101D2" w:rsidRDefault="00B101D2" w:rsidP="00B101D2">
            <w:pPr>
              <w:pStyle w:val="Textkrper"/>
              <w:rPr>
                <w:sz w:val="22"/>
                <w:szCs w:val="22"/>
              </w:rPr>
            </w:pPr>
          </w:p>
        </w:tc>
      </w:tr>
    </w:tbl>
    <w:p w:rsidR="00380CA2" w:rsidRDefault="00380CA2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2438"/>
        <w:gridCol w:w="6456"/>
      </w:tblGrid>
      <w:tr w:rsidR="005D3B9B" w:rsidTr="00357A63">
        <w:trPr>
          <w:cantSplit/>
          <w:tblHeader/>
        </w:trPr>
        <w:tc>
          <w:tcPr>
            <w:tcW w:w="518" w:type="dxa"/>
          </w:tcPr>
          <w:p w:rsidR="005D3B9B" w:rsidRDefault="005D3B9B" w:rsidP="00B06931">
            <w:pPr>
              <w:pStyle w:val="Textkrper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438" w:type="dxa"/>
          </w:tcPr>
          <w:p w:rsidR="005D3B9B" w:rsidRDefault="005D3B9B" w:rsidP="005D3B9B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Ihre Personalsituation</w:t>
            </w:r>
          </w:p>
          <w:p w:rsidR="00350355" w:rsidRPr="00350355" w:rsidRDefault="00350355" w:rsidP="005D3B9B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 hoch ist das Infektionsrisiko durch Kundenkontakt?</w:t>
            </w:r>
          </w:p>
        </w:tc>
        <w:tc>
          <w:tcPr>
            <w:tcW w:w="6456" w:type="dxa"/>
          </w:tcPr>
          <w:p w:rsidR="00350355" w:rsidRPr="00350355" w:rsidRDefault="00350355" w:rsidP="00D60D83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Anzahl der Mitarbeiter? </w:t>
            </w:r>
          </w:p>
          <w:p w:rsidR="00350355" w:rsidRPr="00350355" w:rsidRDefault="00350355" w:rsidP="00D60D83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Ist der Umsatz stark von der Anzahl der Mitarbeiter abhängig?</w:t>
            </w:r>
          </w:p>
          <w:p w:rsidR="00350355" w:rsidRPr="00350355" w:rsidRDefault="00350355" w:rsidP="00D60D83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Haben Sie bereits Kurzarbeit angemeldet?</w:t>
            </w:r>
          </w:p>
          <w:p w:rsidR="00350355" w:rsidRPr="00350355" w:rsidRDefault="00350355" w:rsidP="00D60D83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Haben Sie eine räumliche/örtliche Vereinzelung der Mitarbeiter vorgenommen?</w:t>
            </w:r>
          </w:p>
          <w:p w:rsidR="00350355" w:rsidRPr="00350355" w:rsidRDefault="00350355" w:rsidP="00D60D83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Ist der Einsatz von Schlüsselpersonen abgesichert?</w:t>
            </w:r>
          </w:p>
          <w:p w:rsidR="005D3B9B" w:rsidRPr="00263EAF" w:rsidRDefault="00350355" w:rsidP="00350355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Wie ist Ihre räumliche/örtliche Situation?</w:t>
            </w:r>
            <w:r w:rsidRPr="00263EAF">
              <w:rPr>
                <w:sz w:val="20"/>
              </w:rPr>
              <w:t xml:space="preserve"> </w:t>
            </w:r>
          </w:p>
        </w:tc>
      </w:tr>
      <w:tr w:rsidR="00350355" w:rsidTr="00357A63">
        <w:trPr>
          <w:cantSplit/>
          <w:tblHeader/>
        </w:trPr>
        <w:tc>
          <w:tcPr>
            <w:tcW w:w="9412" w:type="dxa"/>
            <w:gridSpan w:val="3"/>
          </w:tcPr>
          <w:p w:rsidR="00350355" w:rsidRDefault="00350355" w:rsidP="00350355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Antwort</w:t>
            </w:r>
            <w:r w:rsidR="00330C3F">
              <w:rPr>
                <w:sz w:val="22"/>
                <w:szCs w:val="22"/>
              </w:rPr>
              <w:t xml:space="preserve"> </w:t>
            </w:r>
            <w:r w:rsidR="00330C3F">
              <w:rPr>
                <w:sz w:val="16"/>
                <w:szCs w:val="16"/>
              </w:rPr>
              <w:t>(stichwortartig)</w:t>
            </w:r>
            <w:r>
              <w:rPr>
                <w:sz w:val="22"/>
                <w:szCs w:val="22"/>
              </w:rPr>
              <w:t>:</w:t>
            </w:r>
          </w:p>
          <w:p w:rsidR="00B101D2" w:rsidRDefault="00B101D2" w:rsidP="00350355">
            <w:pPr>
              <w:pStyle w:val="Textkrper"/>
              <w:rPr>
                <w:sz w:val="22"/>
                <w:szCs w:val="22"/>
              </w:rPr>
            </w:pPr>
          </w:p>
          <w:p w:rsidR="00350355" w:rsidRPr="00350355" w:rsidRDefault="00350355" w:rsidP="00350355">
            <w:pPr>
              <w:pStyle w:val="Textkrper"/>
              <w:rPr>
                <w:sz w:val="22"/>
                <w:szCs w:val="22"/>
              </w:rPr>
            </w:pPr>
          </w:p>
        </w:tc>
      </w:tr>
      <w:tr w:rsidR="005D3B9B" w:rsidTr="00357A63">
        <w:trPr>
          <w:cantSplit/>
          <w:tblHeader/>
        </w:trPr>
        <w:tc>
          <w:tcPr>
            <w:tcW w:w="518" w:type="dxa"/>
          </w:tcPr>
          <w:p w:rsidR="005D3B9B" w:rsidRDefault="005D3B9B" w:rsidP="00B06931">
            <w:pPr>
              <w:pStyle w:val="Textkrper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38" w:type="dxa"/>
          </w:tcPr>
          <w:p w:rsidR="005D3B9B" w:rsidRDefault="005D3B9B" w:rsidP="005D3B9B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Ihr Management</w:t>
            </w:r>
          </w:p>
          <w:p w:rsidR="00350355" w:rsidRPr="00350355" w:rsidRDefault="00350355" w:rsidP="005D3B9B">
            <w:pPr>
              <w:pStyle w:val="Textkrp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Sind Sie krisenerprobt?</w:t>
            </w:r>
          </w:p>
        </w:tc>
        <w:tc>
          <w:tcPr>
            <w:tcW w:w="6456" w:type="dxa"/>
          </w:tcPr>
          <w:p w:rsidR="005D3B9B" w:rsidRDefault="00350355" w:rsidP="00350355">
            <w:pPr>
              <w:pStyle w:val="Textkrper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Gibt es einen existierenden Notfall- und Vertretungsplan?</w:t>
            </w:r>
          </w:p>
          <w:p w:rsidR="00350355" w:rsidRDefault="00350355" w:rsidP="00350355">
            <w:pPr>
              <w:pStyle w:val="Textkrper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Gibt es </w:t>
            </w:r>
            <w:r w:rsidR="00B101D2">
              <w:rPr>
                <w:sz w:val="16"/>
                <w:szCs w:val="16"/>
              </w:rPr>
              <w:t xml:space="preserve">Versicherungen? </w:t>
            </w:r>
          </w:p>
          <w:p w:rsidR="00B101D2" w:rsidRPr="00350355" w:rsidRDefault="00B101D2" w:rsidP="00350355">
            <w:pPr>
              <w:pStyle w:val="Textkrper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Wurden alle Kostenpositionen und anstehenden Investitionen betrachtet und bereits Maßnahmen eingeleitet?</w:t>
            </w:r>
          </w:p>
        </w:tc>
      </w:tr>
      <w:tr w:rsidR="00350355" w:rsidTr="00357A63">
        <w:trPr>
          <w:cantSplit/>
          <w:tblHeader/>
        </w:trPr>
        <w:tc>
          <w:tcPr>
            <w:tcW w:w="9412" w:type="dxa"/>
            <w:gridSpan w:val="3"/>
          </w:tcPr>
          <w:p w:rsidR="00350355" w:rsidRDefault="00350355" w:rsidP="0035035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Antwort</w:t>
            </w:r>
            <w:r w:rsidR="00330C3F">
              <w:rPr>
                <w:sz w:val="20"/>
              </w:rPr>
              <w:t xml:space="preserve"> </w:t>
            </w:r>
            <w:r w:rsidR="00330C3F">
              <w:rPr>
                <w:sz w:val="16"/>
                <w:szCs w:val="16"/>
              </w:rPr>
              <w:t>(stichwortartig)</w:t>
            </w:r>
            <w:r>
              <w:rPr>
                <w:sz w:val="20"/>
              </w:rPr>
              <w:t xml:space="preserve">: </w:t>
            </w:r>
          </w:p>
          <w:p w:rsidR="00350355" w:rsidRDefault="00350355" w:rsidP="00350355">
            <w:pPr>
              <w:pStyle w:val="Textkrper"/>
              <w:rPr>
                <w:sz w:val="20"/>
              </w:rPr>
            </w:pPr>
          </w:p>
          <w:p w:rsidR="00350355" w:rsidRPr="00A500CF" w:rsidRDefault="00350355" w:rsidP="00350355">
            <w:pPr>
              <w:pStyle w:val="Textkrper"/>
              <w:rPr>
                <w:sz w:val="20"/>
              </w:rPr>
            </w:pPr>
          </w:p>
        </w:tc>
      </w:tr>
      <w:tr w:rsidR="005D3B9B" w:rsidTr="00357A63">
        <w:trPr>
          <w:cantSplit/>
          <w:tblHeader/>
        </w:trPr>
        <w:tc>
          <w:tcPr>
            <w:tcW w:w="518" w:type="dxa"/>
          </w:tcPr>
          <w:p w:rsidR="005D3B9B" w:rsidRDefault="005D3B9B" w:rsidP="00B06931">
            <w:pPr>
              <w:pStyle w:val="Textkrper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38" w:type="dxa"/>
          </w:tcPr>
          <w:p w:rsidR="005D3B9B" w:rsidRDefault="005D3B9B" w:rsidP="005D3B9B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Ihre Liquidität</w:t>
            </w:r>
          </w:p>
          <w:p w:rsidR="00350355" w:rsidRPr="00350355" w:rsidRDefault="00350355" w:rsidP="005D3B9B">
            <w:pPr>
              <w:pStyle w:val="Textkrp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Liegt eine Liquiditätsplanung für die nächsten 12 Monate vor?</w:t>
            </w:r>
          </w:p>
        </w:tc>
        <w:tc>
          <w:tcPr>
            <w:tcW w:w="6456" w:type="dxa"/>
          </w:tcPr>
          <w:p w:rsidR="005D3B9B" w:rsidRPr="005D3B9B" w:rsidRDefault="005D3B9B" w:rsidP="00D60D83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Wie lange reichen Ihre Liquiditätsreserven?</w:t>
            </w:r>
          </w:p>
          <w:p w:rsidR="005D3B9B" w:rsidRPr="005D3B9B" w:rsidRDefault="005D3B9B" w:rsidP="005D3B9B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Welche Barmittel können Ihre Gesellschafter einbringen?</w:t>
            </w:r>
          </w:p>
          <w:p w:rsidR="005D3B9B" w:rsidRPr="005D3B9B" w:rsidRDefault="005D3B9B" w:rsidP="005D3B9B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Können Sie Vermögenswerte veräußern?</w:t>
            </w:r>
          </w:p>
          <w:p w:rsidR="005D3B9B" w:rsidRPr="00350355" w:rsidRDefault="005D3B9B" w:rsidP="005D3B9B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Gibt es offene Posten</w:t>
            </w:r>
            <w:r w:rsidR="00350355">
              <w:rPr>
                <w:sz w:val="16"/>
                <w:szCs w:val="16"/>
              </w:rPr>
              <w:t>, säumige Kunden?</w:t>
            </w:r>
          </w:p>
          <w:p w:rsidR="00B101D2" w:rsidRPr="00B101D2" w:rsidRDefault="00350355" w:rsidP="00B101D2">
            <w:pPr>
              <w:pStyle w:val="Textkrper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6"/>
                <w:szCs w:val="16"/>
              </w:rPr>
              <w:t>Welche Maßnahmen haben Sie bereits eingeleitet? (Bundesagentur für Arbeit, Finanzamt, ..)</w:t>
            </w:r>
          </w:p>
        </w:tc>
      </w:tr>
      <w:tr w:rsidR="00350355" w:rsidTr="00357A63">
        <w:trPr>
          <w:cantSplit/>
          <w:tblHeader/>
        </w:trPr>
        <w:tc>
          <w:tcPr>
            <w:tcW w:w="9412" w:type="dxa"/>
            <w:gridSpan w:val="3"/>
          </w:tcPr>
          <w:p w:rsidR="00350355" w:rsidRPr="00350355" w:rsidRDefault="00350355" w:rsidP="00350355">
            <w:pPr>
              <w:pStyle w:val="Textkrper"/>
              <w:rPr>
                <w:sz w:val="22"/>
                <w:szCs w:val="22"/>
              </w:rPr>
            </w:pPr>
            <w:r w:rsidRPr="00350355">
              <w:rPr>
                <w:sz w:val="22"/>
                <w:szCs w:val="22"/>
              </w:rPr>
              <w:t>Antwort</w:t>
            </w:r>
            <w:r w:rsidR="00330C3F">
              <w:rPr>
                <w:sz w:val="22"/>
                <w:szCs w:val="22"/>
              </w:rPr>
              <w:t xml:space="preserve"> </w:t>
            </w:r>
            <w:r w:rsidR="00330C3F">
              <w:rPr>
                <w:sz w:val="16"/>
                <w:szCs w:val="16"/>
              </w:rPr>
              <w:t>(stichwortartig)</w:t>
            </w:r>
            <w:r w:rsidRPr="00350355">
              <w:rPr>
                <w:sz w:val="22"/>
                <w:szCs w:val="22"/>
              </w:rPr>
              <w:t>:</w:t>
            </w:r>
          </w:p>
          <w:p w:rsidR="00350355" w:rsidRPr="00350355" w:rsidRDefault="00350355" w:rsidP="00350355">
            <w:pPr>
              <w:pStyle w:val="Textkrper"/>
              <w:rPr>
                <w:sz w:val="22"/>
                <w:szCs w:val="22"/>
              </w:rPr>
            </w:pPr>
          </w:p>
          <w:p w:rsidR="00350355" w:rsidRPr="00350355" w:rsidRDefault="00350355" w:rsidP="00350355">
            <w:pPr>
              <w:pStyle w:val="Textkrper"/>
              <w:rPr>
                <w:sz w:val="22"/>
                <w:szCs w:val="22"/>
              </w:rPr>
            </w:pPr>
          </w:p>
        </w:tc>
      </w:tr>
    </w:tbl>
    <w:p w:rsidR="000D62B4" w:rsidRDefault="000D62B4">
      <w:pPr>
        <w:pStyle w:val="Textkrper"/>
        <w:rPr>
          <w:sz w:val="22"/>
        </w:rPr>
      </w:pPr>
    </w:p>
    <w:p w:rsidR="00B06931" w:rsidRDefault="00B06931">
      <w:pPr>
        <w:pStyle w:val="Textkrper"/>
        <w:rPr>
          <w:sz w:val="22"/>
        </w:rPr>
      </w:pPr>
    </w:p>
    <w:p w:rsidR="00BC5F41" w:rsidRDefault="00330C3F" w:rsidP="00357A63">
      <w:pPr>
        <w:pStyle w:val="Textkrper"/>
      </w:pPr>
      <w:proofErr w:type="gramStart"/>
      <w:r>
        <w:rPr>
          <w:sz w:val="22"/>
        </w:rPr>
        <w:t xml:space="preserve">Gießen,   </w:t>
      </w:r>
      <w:proofErr w:type="gramEnd"/>
      <w:r w:rsidR="005D3B9B">
        <w:rPr>
          <w:sz w:val="22"/>
        </w:rPr>
        <w:t xml:space="preserve">                                                               Unterschrift</w:t>
      </w:r>
    </w:p>
    <w:sectPr w:rsidR="00BC5F41" w:rsidSect="000D62B4">
      <w:headerReference w:type="default" r:id="rId8"/>
      <w:headerReference w:type="first" r:id="rId9"/>
      <w:pgSz w:w="11906" w:h="16838" w:code="9"/>
      <w:pgMar w:top="2608" w:right="1015" w:bottom="567" w:left="1361" w:header="56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9B" w:rsidRDefault="005D3B9B">
      <w:r>
        <w:separator/>
      </w:r>
    </w:p>
  </w:endnote>
  <w:endnote w:type="continuationSeparator" w:id="0">
    <w:p w:rsidR="005D3B9B" w:rsidRDefault="005D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9B" w:rsidRDefault="005D3B9B">
      <w:r>
        <w:separator/>
      </w:r>
    </w:p>
  </w:footnote>
  <w:footnote w:type="continuationSeparator" w:id="0">
    <w:p w:rsidR="005D3B9B" w:rsidRDefault="005D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F0" w:rsidRDefault="008B09F0" w:rsidP="00BC5F41">
    <w:pPr>
      <w:pStyle w:val="Logo"/>
      <w:numPr>
        <w:ilvl w:val="0"/>
        <w:numId w:val="1"/>
      </w:numPr>
      <w:tabs>
        <w:tab w:val="clear" w:pos="675"/>
        <w:tab w:val="num" w:pos="0"/>
      </w:tabs>
      <w:ind w:left="0"/>
      <w:jc w:val="both"/>
    </w:pPr>
    <w:r>
      <w:t>Sparkasse</w:t>
    </w:r>
    <w:r w:rsidR="00BC5F41">
      <w:t xml:space="preserve"> </w:t>
    </w:r>
    <w:r w:rsidR="00380CA2">
      <w:br/>
    </w:r>
    <w:r>
      <w:t>Gießen</w:t>
    </w:r>
  </w:p>
  <w:p w:rsidR="008B09F0" w:rsidRDefault="008B09F0">
    <w:pPr>
      <w:tabs>
        <w:tab w:val="left" w:pos="6237"/>
      </w:tabs>
    </w:pPr>
  </w:p>
  <w:p w:rsidR="008B09F0" w:rsidRDefault="008B09F0">
    <w:pPr>
      <w:tabs>
        <w:tab w:val="left" w:pos="6237"/>
      </w:tabs>
    </w:pPr>
  </w:p>
  <w:p w:rsidR="000D62B4" w:rsidRDefault="000D62B4" w:rsidP="000D62B4">
    <w:pPr>
      <w:rPr>
        <w:rStyle w:val="Seitenzahl"/>
      </w:rPr>
    </w:pPr>
  </w:p>
  <w:p w:rsidR="00BC5F41" w:rsidRDefault="00BC5F41">
    <w:pPr>
      <w:tabs>
        <w:tab w:val="left" w:pos="62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B4" w:rsidRDefault="000D62B4" w:rsidP="000D62B4">
    <w:pPr>
      <w:pStyle w:val="Logo"/>
      <w:numPr>
        <w:ilvl w:val="0"/>
        <w:numId w:val="1"/>
      </w:numPr>
      <w:tabs>
        <w:tab w:val="clear" w:pos="675"/>
        <w:tab w:val="num" w:pos="0"/>
      </w:tabs>
      <w:ind w:left="0"/>
      <w:jc w:val="both"/>
    </w:pPr>
    <w:r>
      <w:t xml:space="preserve">Sparkasse </w:t>
    </w:r>
    <w:r w:rsidR="005D3B9B">
      <w:rPr>
        <w:b/>
      </w:rPr>
      <w:t>Corona-Check</w:t>
    </w:r>
    <w:r w:rsidR="00330C3F">
      <w:rPr>
        <w:b/>
      </w:rPr>
      <w:t>liste</w:t>
    </w:r>
    <w:r>
      <w:br/>
      <w:t>Gießen</w:t>
    </w:r>
  </w:p>
  <w:p w:rsidR="000D62B4" w:rsidRPr="000D62B4" w:rsidRDefault="000D62B4" w:rsidP="000D6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4CB"/>
    <w:multiLevelType w:val="hybridMultilevel"/>
    <w:tmpl w:val="15640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D0BEC"/>
    <w:multiLevelType w:val="singleLevel"/>
    <w:tmpl w:val="19FE9E42"/>
    <w:lvl w:ilvl="0">
      <w:numFmt w:val="bullet"/>
      <w:lvlText w:val=""/>
      <w:lvlJc w:val="left"/>
      <w:pPr>
        <w:tabs>
          <w:tab w:val="num" w:pos="675"/>
        </w:tabs>
        <w:ind w:left="675" w:hanging="675"/>
      </w:pPr>
      <w:rPr>
        <w:rFonts w:ascii="Sparkasse Symbol" w:hAnsi="Sparkasse Symbol" w:hint="default"/>
      </w:rPr>
    </w:lvl>
  </w:abstractNum>
  <w:abstractNum w:abstractNumId="2" w15:restartNumberingAfterBreak="0">
    <w:nsid w:val="55887B0D"/>
    <w:multiLevelType w:val="hybridMultilevel"/>
    <w:tmpl w:val="0A943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324CB"/>
    <w:multiLevelType w:val="hybridMultilevel"/>
    <w:tmpl w:val="6DC24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B"/>
    <w:rsid w:val="00030E81"/>
    <w:rsid w:val="000D62B4"/>
    <w:rsid w:val="00153ED6"/>
    <w:rsid w:val="00223F1A"/>
    <w:rsid w:val="00263EAF"/>
    <w:rsid w:val="002B0930"/>
    <w:rsid w:val="00330C3F"/>
    <w:rsid w:val="00350355"/>
    <w:rsid w:val="00357A63"/>
    <w:rsid w:val="00380CA2"/>
    <w:rsid w:val="00444DDB"/>
    <w:rsid w:val="00484A3A"/>
    <w:rsid w:val="00491102"/>
    <w:rsid w:val="00505370"/>
    <w:rsid w:val="00520383"/>
    <w:rsid w:val="00541665"/>
    <w:rsid w:val="005D3B9B"/>
    <w:rsid w:val="006D6E6B"/>
    <w:rsid w:val="007930E3"/>
    <w:rsid w:val="008B09F0"/>
    <w:rsid w:val="00A500CF"/>
    <w:rsid w:val="00A93490"/>
    <w:rsid w:val="00B06931"/>
    <w:rsid w:val="00B101D2"/>
    <w:rsid w:val="00B4024F"/>
    <w:rsid w:val="00B53C4D"/>
    <w:rsid w:val="00BC5F41"/>
    <w:rsid w:val="00C8014C"/>
    <w:rsid w:val="00C83412"/>
    <w:rsid w:val="00CA5FC5"/>
    <w:rsid w:val="00DC6D13"/>
    <w:rsid w:val="00DE10DD"/>
    <w:rsid w:val="00E63EF4"/>
    <w:rsid w:val="00EA0324"/>
    <w:rsid w:val="00F0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6E23FD0-2BB0-4D75-8E3C-1AD6E989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next w:val="Standard"/>
    <w:pPr>
      <w:ind w:left="680" w:hanging="680"/>
    </w:pPr>
    <w:rPr>
      <w:sz w:val="39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titel">
    <w:name w:val="Doktitel"/>
    <w:basedOn w:val="Standard"/>
    <w:next w:val="Standard"/>
    <w:pPr>
      <w:spacing w:after="280"/>
    </w:pPr>
    <w:rPr>
      <w:rFonts w:eastAsia="MS Mincho"/>
      <w:b/>
      <w:sz w:val="26"/>
    </w:rPr>
  </w:style>
  <w:style w:type="paragraph" w:customStyle="1" w:styleId="Protokollkopf">
    <w:name w:val="Protokollkopf"/>
    <w:basedOn w:val="Standard"/>
    <w:pPr>
      <w:spacing w:line="280" w:lineRule="exact"/>
      <w:ind w:right="1474"/>
    </w:pPr>
  </w:style>
  <w:style w:type="paragraph" w:styleId="Textkrper2">
    <w:name w:val="Body Text 2"/>
    <w:basedOn w:val="Standard"/>
    <w:pPr>
      <w:ind w:right="-40"/>
    </w:pPr>
    <w:rPr>
      <w:rFonts w:eastAsia="MS Mincho"/>
    </w:rPr>
  </w:style>
  <w:style w:type="paragraph" w:styleId="Textkrper">
    <w:name w:val="Body Text"/>
    <w:basedOn w:val="Standard"/>
    <w:rPr>
      <w:snapToGrid w:val="0"/>
      <w:color w:val="000000"/>
      <w:sz w:val="18"/>
    </w:rPr>
  </w:style>
  <w:style w:type="table" w:styleId="Tabellenraster">
    <w:name w:val="Table Grid"/>
    <w:basedOn w:val="NormaleTabelle"/>
    <w:rsid w:val="00BC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D62B4"/>
    <w:rPr>
      <w:rFonts w:ascii="Sparkasse Rg" w:hAnsi="Sparkasse Rg"/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357A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_Office2010\Allgemeine%20Vorlagen\Protokoll_Vorlage_V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2197-DE0F-4CC3-9B36-DACD0CC1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Protokoll_Vorlage_V2018.dotx</Template>
  <TotalTime>0</TotalTime>
  <Pages>2</Pages>
  <Words>368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 Sparkasse</vt:lpstr>
    </vt:vector>
  </TitlesOfParts>
  <Company>Sparkasse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 Sparkasse</dc:title>
  <dc:creator>Geißler Jens</dc:creator>
  <cp:lastModifiedBy>Geißler Jens</cp:lastModifiedBy>
  <cp:revision>2</cp:revision>
  <cp:lastPrinted>2020-03-25T11:07:00Z</cp:lastPrinted>
  <dcterms:created xsi:type="dcterms:W3CDTF">2020-04-08T09:16:00Z</dcterms:created>
  <dcterms:modified xsi:type="dcterms:W3CDTF">2020-04-08T09:16:00Z</dcterms:modified>
</cp:coreProperties>
</file>